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A347" w14:textId="77777777" w:rsidR="007C5D7A" w:rsidRPr="007C5D7A" w:rsidRDefault="007C5D7A" w:rsidP="007C5D7A">
      <w:pPr>
        <w:pStyle w:val="berschrift1"/>
        <w:keepLines w:val="0"/>
        <w:spacing w:before="0"/>
        <w:jc w:val="center"/>
        <w:rPr>
          <w:rFonts w:ascii="Tahoma" w:eastAsia="Times New Roman" w:hAnsi="Tahoma" w:cs="Tahoma"/>
          <w:color w:val="auto"/>
          <w:sz w:val="28"/>
          <w:szCs w:val="24"/>
        </w:rPr>
      </w:pPr>
      <w:r w:rsidRPr="007C5D7A">
        <w:rPr>
          <w:rFonts w:ascii="Tahoma" w:eastAsia="Times New Roman" w:hAnsi="Tahoma" w:cs="Tahoma"/>
          <w:color w:val="auto"/>
          <w:sz w:val="28"/>
          <w:szCs w:val="24"/>
        </w:rPr>
        <w:t xml:space="preserve">SPIELERBESCHREIBUNG </w:t>
      </w:r>
    </w:p>
    <w:p w14:paraId="01A1A906" w14:textId="77777777" w:rsidR="007C5D7A" w:rsidRPr="007C5D7A" w:rsidRDefault="007C5D7A" w:rsidP="007C5D7A">
      <w:pPr>
        <w:pStyle w:val="berschrift1"/>
        <w:keepLines w:val="0"/>
        <w:spacing w:before="0"/>
        <w:jc w:val="center"/>
        <w:rPr>
          <w:rFonts w:ascii="Tahoma" w:eastAsia="Times New Roman" w:hAnsi="Tahoma" w:cs="Tahoma"/>
          <w:color w:val="auto"/>
          <w:sz w:val="28"/>
          <w:szCs w:val="24"/>
        </w:rPr>
      </w:pPr>
      <w:r w:rsidRPr="007C5D7A">
        <w:rPr>
          <w:rFonts w:ascii="Tahoma" w:eastAsia="Times New Roman" w:hAnsi="Tahoma" w:cs="Tahoma"/>
          <w:color w:val="auto"/>
          <w:sz w:val="28"/>
          <w:szCs w:val="24"/>
        </w:rPr>
        <w:t>FÜR DIE AUFNAHME INS WHV – LEISTUNGSMODELL 202</w:t>
      </w:r>
      <w:r w:rsidRPr="007C5D7A">
        <w:rPr>
          <w:rFonts w:ascii="Tahoma" w:eastAsia="Times New Roman" w:hAnsi="Tahoma" w:cs="Tahoma"/>
          <w:color w:val="auto"/>
          <w:sz w:val="28"/>
          <w:szCs w:val="24"/>
        </w:rPr>
        <w:t>2</w:t>
      </w:r>
      <w:r w:rsidRPr="007C5D7A">
        <w:rPr>
          <w:rFonts w:ascii="Tahoma" w:eastAsia="Times New Roman" w:hAnsi="Tahoma" w:cs="Tahoma"/>
          <w:color w:val="auto"/>
          <w:sz w:val="28"/>
          <w:szCs w:val="24"/>
        </w:rPr>
        <w:t>/202</w:t>
      </w:r>
      <w:r w:rsidRPr="007C5D7A">
        <w:rPr>
          <w:rFonts w:ascii="Tahoma" w:eastAsia="Times New Roman" w:hAnsi="Tahoma" w:cs="Tahoma"/>
          <w:color w:val="auto"/>
          <w:sz w:val="28"/>
          <w:szCs w:val="24"/>
        </w:rPr>
        <w:t>3</w:t>
      </w:r>
    </w:p>
    <w:p w14:paraId="31DDF092" w14:textId="77777777" w:rsidR="007C5D7A" w:rsidRDefault="007C5D7A" w:rsidP="007C5D7A">
      <w:pPr>
        <w:jc w:val="center"/>
        <w:rPr>
          <w:rFonts w:cs="Tahoma"/>
          <w:b/>
          <w:bCs/>
          <w:sz w:val="16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242"/>
        <w:gridCol w:w="5880"/>
      </w:tblGrid>
      <w:tr w:rsidR="007C5D7A" w14:paraId="522122B3" w14:textId="77777777" w:rsidTr="00E4491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2DD05" w14:textId="77777777" w:rsidR="007C5D7A" w:rsidRDefault="007C5D7A" w:rsidP="00E4491B">
            <w:pPr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sz w:val="20"/>
              </w:rPr>
              <w:t xml:space="preserve">NAME DES/DER SPIELER/IN: 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5CED7" w14:textId="77777777" w:rsidR="007C5D7A" w:rsidRDefault="007C5D7A" w:rsidP="00E4491B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CCAEA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788899D8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D0B40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56CB8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38BDDB82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2ECDB" w14:textId="77777777" w:rsidR="007C5D7A" w:rsidRDefault="007C5D7A" w:rsidP="00E4491B">
            <w:pPr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sz w:val="20"/>
              </w:rPr>
              <w:t>GEBURTSDATUM: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4AEC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836DF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399445FD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E38A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12C0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3584DCD3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DC684" w14:textId="77777777" w:rsidR="007C5D7A" w:rsidRDefault="007C5D7A" w:rsidP="00E4491B">
            <w:pPr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sz w:val="20"/>
              </w:rPr>
              <w:t>VEREIN: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573FF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14:paraId="73FFC065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432F056E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677D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70245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15921E9A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02A2B" w14:textId="77777777" w:rsidR="007C5D7A" w:rsidRDefault="007C5D7A" w:rsidP="00E4491B">
            <w:pPr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sz w:val="20"/>
              </w:rPr>
              <w:t>BEIM VEREIN SEIT:</w:t>
            </w:r>
            <w:r>
              <w:rPr>
                <w:rFonts w:cs="Tahoma"/>
                <w:sz w:val="20"/>
              </w:rPr>
              <w:tab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EB254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14:paraId="5A5BF9FC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2DAA49DC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C806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4BFE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197FEE5E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036B0" w14:textId="4F4FCE79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POSITION.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EFFDD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14:paraId="0ACA99EE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7E195DEA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5ABF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E3FFA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643DB0E0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4E334" w14:textId="759C4013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RECHTSHÄNDER/IN / LINKSHÄNDER/IN: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0BD8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14:paraId="2FBC4206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00768CF7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7344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DD523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31BFFED1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A8CE9" w14:textId="3C16BCA5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AUSWAHLSPIELER/IN JA / NEIN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B4CB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14:paraId="72408F22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43978CCB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6E52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803D3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59EDDD48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12B1A" w14:textId="77777777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TRAININGSEINHEITEN PRO WOCHE: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F58BD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14:paraId="465C31C3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09728384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EC06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165FE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75849B36" w14:textId="77777777" w:rsidTr="00E449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C01F3" w14:textId="77777777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NAME DES TRAINERS: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7415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14:paraId="34993B4C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</w:tbl>
    <w:p w14:paraId="7B436731" w14:textId="77777777" w:rsidR="007C5D7A" w:rsidRDefault="007C5D7A" w:rsidP="007C5D7A">
      <w:pPr>
        <w:rPr>
          <w:rFonts w:cs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C5D7A" w14:paraId="58B76349" w14:textId="77777777" w:rsidTr="00E449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AB750" w14:textId="77777777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SPORTLICHE ERFOLGE DES SPIELERS / DER SPIELERIN:</w:t>
            </w:r>
          </w:p>
        </w:tc>
      </w:tr>
      <w:tr w:rsidR="007C5D7A" w14:paraId="63645CE0" w14:textId="77777777" w:rsidTr="00E4491B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</w:tcPr>
          <w:p w14:paraId="0E68BE97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2A154AE5" w14:textId="77777777" w:rsidTr="00E449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BFC28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7416DBA3" w14:textId="77777777" w:rsidTr="00E449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70E28" w14:textId="77777777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VORZÜGE DES SPIELERS / DER SPIELERIN:</w:t>
            </w:r>
          </w:p>
        </w:tc>
      </w:tr>
      <w:tr w:rsidR="007C5D7A" w14:paraId="6CEF6FCC" w14:textId="77777777" w:rsidTr="00E4491B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484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  <w:tr w:rsidR="007C5D7A" w14:paraId="0B42D129" w14:textId="77777777" w:rsidTr="00E449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0C8C4" w14:textId="77777777" w:rsidR="007C5D7A" w:rsidRDefault="007C5D7A" w:rsidP="00E4491B">
            <w:pPr>
              <w:rPr>
                <w:rFonts w:cs="Tahoma"/>
                <w:sz w:val="6"/>
              </w:rPr>
            </w:pPr>
          </w:p>
        </w:tc>
      </w:tr>
      <w:tr w:rsidR="007C5D7A" w14:paraId="5961ACB0" w14:textId="77777777" w:rsidTr="00E449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D016" w14:textId="77777777" w:rsidR="007C5D7A" w:rsidRDefault="007C5D7A" w:rsidP="00E4491B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ZUKUNFTSPERSPEKTIVEN</w:t>
            </w:r>
            <w:proofErr w:type="gramEnd"/>
            <w:r>
              <w:rPr>
                <w:rFonts w:cs="Tahoma"/>
                <w:sz w:val="20"/>
              </w:rPr>
              <w:t xml:space="preserve"> DES SPIELERS / DER SPIELERIN:</w:t>
            </w:r>
          </w:p>
        </w:tc>
      </w:tr>
      <w:tr w:rsidR="007C5D7A" w14:paraId="6C271B73" w14:textId="77777777" w:rsidTr="00E4491B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DD5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</w:tbl>
    <w:p w14:paraId="3354F806" w14:textId="77777777" w:rsidR="007C5D7A" w:rsidRDefault="007C5D7A" w:rsidP="007C5D7A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242"/>
        <w:gridCol w:w="5691"/>
      </w:tblGrid>
      <w:tr w:rsidR="007C5D7A" w14:paraId="1EB10AAB" w14:textId="77777777" w:rsidTr="007C5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BD1B9" w14:textId="77777777" w:rsidR="007C5D7A" w:rsidRDefault="007C5D7A" w:rsidP="00E4491B">
            <w:pPr>
              <w:rPr>
                <w:rFonts w:cs="Tahoma"/>
                <w:sz w:val="20"/>
              </w:rPr>
            </w:pPr>
            <w:r>
              <w:rPr>
                <w:sz w:val="20"/>
              </w:rPr>
              <w:t>FORMULAR AUSGEFÜLLT VON: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945B" w14:textId="77777777" w:rsidR="007C5D7A" w:rsidRDefault="007C5D7A" w:rsidP="00E4491B">
            <w:pPr>
              <w:rPr>
                <w:rFonts w:cs="Tahoma"/>
                <w:sz w:val="26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vAlign w:val="center"/>
          </w:tcPr>
          <w:p w14:paraId="326D1AFC" w14:textId="77777777" w:rsidR="007C5D7A" w:rsidRDefault="007C5D7A" w:rsidP="00E4491B">
            <w:pPr>
              <w:rPr>
                <w:rFonts w:cs="Tahoma"/>
                <w:sz w:val="20"/>
              </w:rPr>
            </w:pPr>
          </w:p>
        </w:tc>
      </w:tr>
    </w:tbl>
    <w:p w14:paraId="08F302CA" w14:textId="77777777" w:rsidR="007C5D7A" w:rsidRDefault="007C5D7A" w:rsidP="007C5D7A">
      <w:pPr>
        <w:rPr>
          <w:sz w:val="16"/>
        </w:rPr>
      </w:pPr>
    </w:p>
    <w:p w14:paraId="6DBEA97D" w14:textId="77777777" w:rsidR="007C5D7A" w:rsidRDefault="007C5D7A" w:rsidP="007C5D7A"/>
    <w:p w14:paraId="467923C2" w14:textId="77777777" w:rsidR="007C5D7A" w:rsidRDefault="007C5D7A" w:rsidP="007C5D7A"/>
    <w:p w14:paraId="305DB35A" w14:textId="77777777" w:rsidR="007C5D7A" w:rsidRDefault="007C5D7A" w:rsidP="007C5D7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178"/>
        <w:gridCol w:w="4731"/>
      </w:tblGrid>
      <w:tr w:rsidR="007C5D7A" w14:paraId="7E9043CA" w14:textId="77777777" w:rsidTr="00E4491B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single" w:sz="4" w:space="0" w:color="auto"/>
            </w:tcBorders>
          </w:tcPr>
          <w:p w14:paraId="15B6506D" w14:textId="77777777" w:rsidR="007C5D7A" w:rsidRDefault="007C5D7A" w:rsidP="00E4491B">
            <w:pPr>
              <w:rPr>
                <w:sz w:val="20"/>
              </w:rPr>
            </w:pPr>
          </w:p>
        </w:tc>
        <w:tc>
          <w:tcPr>
            <w:tcW w:w="180" w:type="dxa"/>
          </w:tcPr>
          <w:p w14:paraId="0E381914" w14:textId="77777777" w:rsidR="007C5D7A" w:rsidRDefault="007C5D7A" w:rsidP="00E4491B">
            <w:pPr>
              <w:rPr>
                <w:u w:val="single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14:paraId="1926BF94" w14:textId="77777777" w:rsidR="007C5D7A" w:rsidRDefault="007C5D7A" w:rsidP="00E4491B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7C5D7A" w14:paraId="4E8ECAF9" w14:textId="77777777" w:rsidTr="00E4491B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4" w:space="0" w:color="auto"/>
            </w:tcBorders>
          </w:tcPr>
          <w:p w14:paraId="7F8590F8" w14:textId="77777777" w:rsidR="007C5D7A" w:rsidRDefault="007C5D7A" w:rsidP="00E449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80" w:type="dxa"/>
          </w:tcPr>
          <w:p w14:paraId="42176C36" w14:textId="77777777" w:rsidR="007C5D7A" w:rsidRDefault="007C5D7A" w:rsidP="00E4491B">
            <w:pPr>
              <w:jc w:val="center"/>
              <w:rPr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179F1FAC" w14:textId="77777777" w:rsidR="007C5D7A" w:rsidRDefault="007C5D7A" w:rsidP="00E44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</w:tbl>
    <w:p w14:paraId="6AA7C2AB" w14:textId="77777777" w:rsidR="008B668B" w:rsidRPr="00A84C5F" w:rsidRDefault="008B668B" w:rsidP="00A84C5F"/>
    <w:sectPr w:rsidR="008B668B" w:rsidRPr="00A84C5F" w:rsidSect="00D63F1D">
      <w:footerReference w:type="default" r:id="rId6"/>
      <w:headerReference w:type="first" r:id="rId7"/>
      <w:footerReference w:type="first" r:id="rId8"/>
      <w:pgSz w:w="11906" w:h="16838"/>
      <w:pgMar w:top="1724" w:right="1134" w:bottom="851" w:left="1134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FE0A" w14:textId="77777777" w:rsidR="00C753B6" w:rsidRDefault="00C753B6" w:rsidP="00C753B6">
      <w:r>
        <w:separator/>
      </w:r>
    </w:p>
  </w:endnote>
  <w:endnote w:type="continuationSeparator" w:id="0">
    <w:p w14:paraId="61322B6E" w14:textId="77777777" w:rsidR="00C753B6" w:rsidRDefault="00C753B6" w:rsidP="00C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B37" w14:textId="52AB9EEB" w:rsidR="009032D9" w:rsidRDefault="009032D9" w:rsidP="009032D9">
    <w:pPr>
      <w:pStyle w:val="Fuzeile"/>
      <w:jc w:val="center"/>
    </w:pPr>
    <w:r w:rsidRPr="00124CAD">
      <w:rPr>
        <w:sz w:val="16"/>
        <w:lang w:val="de-DE"/>
      </w:rPr>
      <w:t xml:space="preserve">Seite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PAGE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  <w:r w:rsidRPr="00124CAD">
      <w:rPr>
        <w:sz w:val="16"/>
        <w:lang w:val="de-DE"/>
      </w:rPr>
      <w:t xml:space="preserve"> von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NUMPAGES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6E02" w14:textId="77777777" w:rsidR="009032D9" w:rsidRDefault="009032D9" w:rsidP="009032D9">
    <w:pPr>
      <w:pStyle w:val="Fuzeile"/>
      <w:jc w:val="center"/>
    </w:pPr>
    <w:r>
      <w:t>Bankverbindung: UniCredit Bank Austria AG</w:t>
    </w:r>
  </w:p>
  <w:p w14:paraId="4FBC754C" w14:textId="6B6667DE" w:rsidR="009032D9" w:rsidRPr="009032D9" w:rsidRDefault="009032D9" w:rsidP="009032D9">
    <w:pPr>
      <w:pStyle w:val="Fuzeile"/>
      <w:jc w:val="center"/>
      <w:rPr>
        <w:sz w:val="16"/>
      </w:rPr>
    </w:pPr>
    <w:r>
      <w:tab/>
      <w:t>BIC: BKAUATWW, IBAN: AT48 1200 0006 4009 6004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D282" w14:textId="77777777" w:rsidR="00C753B6" w:rsidRDefault="00C753B6" w:rsidP="00C753B6">
      <w:r>
        <w:separator/>
      </w:r>
    </w:p>
  </w:footnote>
  <w:footnote w:type="continuationSeparator" w:id="0">
    <w:p w14:paraId="73355032" w14:textId="77777777" w:rsidR="00C753B6" w:rsidRDefault="00C753B6" w:rsidP="00C7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F2A" w14:textId="36D9CC55" w:rsidR="009032D9" w:rsidRPr="00124CAD" w:rsidRDefault="00D63F1D" w:rsidP="009032D9">
    <w:pPr>
      <w:pStyle w:val="Kopfzeile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BA2D01" wp14:editId="2FF252AF">
          <wp:simplePos x="0" y="0"/>
          <wp:positionH relativeFrom="margin">
            <wp:posOffset>5334635</wp:posOffset>
          </wp:positionH>
          <wp:positionV relativeFrom="paragraph">
            <wp:posOffset>5715</wp:posOffset>
          </wp:positionV>
          <wp:extent cx="1181309" cy="304800"/>
          <wp:effectExtent l="0" t="0" r="0" b="0"/>
          <wp:wrapNone/>
          <wp:docPr id="397" name="Grafik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309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2D9" w:rsidRPr="00124CAD">
      <w:rPr>
        <w:b/>
        <w:bCs/>
        <w:noProof/>
        <w:sz w:val="48"/>
        <w:szCs w:val="48"/>
      </w:rPr>
      <w:drawing>
        <wp:anchor distT="0" distB="0" distL="114300" distR="114300" simplePos="0" relativeHeight="251663360" behindDoc="1" locked="0" layoutInCell="1" allowOverlap="1" wp14:anchorId="07BB4927" wp14:editId="212C9A0B">
          <wp:simplePos x="0" y="0"/>
          <wp:positionH relativeFrom="column">
            <wp:posOffset>-614045</wp:posOffset>
          </wp:positionH>
          <wp:positionV relativeFrom="paragraph">
            <wp:posOffset>-165735</wp:posOffset>
          </wp:positionV>
          <wp:extent cx="1381125" cy="1381125"/>
          <wp:effectExtent l="0" t="0" r="9525" b="9525"/>
          <wp:wrapNone/>
          <wp:docPr id="396" name="Grafik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2D9" w:rsidRPr="00124CAD">
      <w:rPr>
        <w:b/>
        <w:bCs/>
        <w:sz w:val="48"/>
        <w:szCs w:val="48"/>
      </w:rPr>
      <w:t>WIENER HANDBALL VERBAND</w:t>
    </w:r>
  </w:p>
  <w:p w14:paraId="32DE2D79" w14:textId="3A8ECC92" w:rsidR="009032D9" w:rsidRDefault="00D63F1D" w:rsidP="009032D9">
    <w:pPr>
      <w:pStyle w:val="Kopfzeile"/>
      <w:jc w:val="center"/>
      <w:rPr>
        <w:sz w:val="24"/>
        <w:szCs w:val="24"/>
      </w:rPr>
    </w:pPr>
    <w:r w:rsidRPr="00D63F1D">
      <w:rPr>
        <w:b/>
        <w:bCs/>
        <w:noProof/>
        <w:sz w:val="52"/>
        <w:szCs w:val="52"/>
      </w:rPr>
      <w:drawing>
        <wp:anchor distT="0" distB="0" distL="114300" distR="114300" simplePos="0" relativeHeight="251662336" behindDoc="1" locked="0" layoutInCell="1" allowOverlap="1" wp14:anchorId="6E96DDBC" wp14:editId="6DF7BB42">
          <wp:simplePos x="0" y="0"/>
          <wp:positionH relativeFrom="column">
            <wp:posOffset>5518374</wp:posOffset>
          </wp:positionH>
          <wp:positionV relativeFrom="paragraph">
            <wp:posOffset>122555</wp:posOffset>
          </wp:positionV>
          <wp:extent cx="1002030" cy="567817"/>
          <wp:effectExtent l="0" t="0" r="7620" b="3810"/>
          <wp:wrapNone/>
          <wp:docPr id="398" name="Grafik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56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2D9" w:rsidRPr="00D63F1D">
      <w:rPr>
        <w:sz w:val="28"/>
        <w:szCs w:val="28"/>
      </w:rPr>
      <w:t>1050 Wien; Hauslabgasse 24a</w:t>
    </w:r>
  </w:p>
  <w:p w14:paraId="45D42B5D" w14:textId="48D550EF" w:rsidR="009032D9" w:rsidRPr="00124CAD" w:rsidRDefault="009032D9" w:rsidP="009032D9">
    <w:pPr>
      <w:pStyle w:val="Kopfzeile"/>
      <w:jc w:val="center"/>
      <w:rPr>
        <w:sz w:val="18"/>
        <w:szCs w:val="18"/>
      </w:rPr>
    </w:pPr>
    <w:r w:rsidRPr="009032D9">
      <w:rPr>
        <w:sz w:val="18"/>
        <w:szCs w:val="18"/>
      </w:rPr>
      <w:t xml:space="preserve"> </w:t>
    </w:r>
    <w:r w:rsidRPr="00124CAD">
      <w:rPr>
        <w:sz w:val="18"/>
        <w:szCs w:val="18"/>
      </w:rPr>
      <w:t>ZVR-Zahl: 548096111</w:t>
    </w:r>
  </w:p>
  <w:p w14:paraId="5CF39CDD" w14:textId="77777777" w:rsidR="009032D9" w:rsidRDefault="009032D9" w:rsidP="00D63F1D">
    <w:pPr>
      <w:pStyle w:val="Kopfzeile"/>
      <w:tabs>
        <w:tab w:val="clear" w:pos="4536"/>
        <w:tab w:val="clear" w:pos="9072"/>
        <w:tab w:val="left" w:pos="1276"/>
        <w:tab w:val="right" w:pos="8364"/>
      </w:tabs>
    </w:pPr>
    <w:r>
      <w:tab/>
      <w:t xml:space="preserve">E-Mail: </w:t>
    </w:r>
    <w:hyperlink r:id="rId4" w:history="1">
      <w:r w:rsidRPr="00A422FD">
        <w:rPr>
          <w:rStyle w:val="Hyperlink"/>
        </w:rPr>
        <w:t>handball@whv-info.at</w:t>
      </w:r>
    </w:hyperlink>
    <w:r>
      <w:tab/>
      <w:t xml:space="preserve">Homepage: </w:t>
    </w:r>
    <w:hyperlink r:id="rId5" w:history="1">
      <w:r w:rsidRPr="00A422FD">
        <w:rPr>
          <w:rStyle w:val="Hyperlink"/>
        </w:rPr>
        <w:t>www.wienerhandballverband.at</w:t>
      </w:r>
    </w:hyperlink>
  </w:p>
  <w:p w14:paraId="08D5A8D9" w14:textId="7537C460" w:rsidR="009032D9" w:rsidRDefault="009032D9" w:rsidP="00D63F1D">
    <w:pPr>
      <w:pStyle w:val="Kopfzeile"/>
      <w:tabs>
        <w:tab w:val="clear" w:pos="4536"/>
        <w:tab w:val="clear" w:pos="9072"/>
        <w:tab w:val="left" w:pos="1276"/>
        <w:tab w:val="right" w:pos="8364"/>
      </w:tabs>
      <w:rPr>
        <w:sz w:val="20"/>
        <w:szCs w:val="20"/>
      </w:rPr>
    </w:pPr>
    <w:r>
      <w:tab/>
    </w:r>
    <w:r w:rsidRPr="00124CAD">
      <w:rPr>
        <w:sz w:val="20"/>
        <w:szCs w:val="20"/>
      </w:rPr>
      <w:t>Tel.: +43 (0)1 5442788</w:t>
    </w:r>
    <w:r w:rsidRPr="00124CAD">
      <w:rPr>
        <w:sz w:val="20"/>
        <w:szCs w:val="20"/>
      </w:rPr>
      <w:tab/>
      <w:t>Fax: +43 (0)1 5442788 4</w:t>
    </w:r>
  </w:p>
  <w:p w14:paraId="77758371" w14:textId="77777777" w:rsidR="00D63F1D" w:rsidRDefault="00D63F1D" w:rsidP="009032D9">
    <w:pPr>
      <w:pStyle w:val="Kopfzeile"/>
      <w:tabs>
        <w:tab w:val="clear" w:pos="4536"/>
        <w:tab w:val="clear" w:pos="9072"/>
        <w:tab w:val="left" w:pos="993"/>
        <w:tab w:val="right" w:pos="8080"/>
      </w:tabs>
    </w:pPr>
  </w:p>
  <w:p w14:paraId="31D73DF2" w14:textId="77777777" w:rsidR="009032D9" w:rsidRDefault="009032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B6"/>
    <w:rsid w:val="00124CAD"/>
    <w:rsid w:val="007B15BA"/>
    <w:rsid w:val="007C5D7A"/>
    <w:rsid w:val="008B668B"/>
    <w:rsid w:val="009032D9"/>
    <w:rsid w:val="00A84C5F"/>
    <w:rsid w:val="00C753B6"/>
    <w:rsid w:val="00D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B68BC2"/>
  <w15:chartTrackingRefBased/>
  <w15:docId w15:val="{E82B48DC-AD2A-45B6-A6FE-D39A8D80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68B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C5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668B"/>
    <w:pPr>
      <w:keepNext/>
      <w:ind w:left="1410" w:hanging="1410"/>
      <w:jc w:val="center"/>
      <w:outlineLvl w:val="1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5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753B6"/>
  </w:style>
  <w:style w:type="paragraph" w:styleId="Fuzeile">
    <w:name w:val="footer"/>
    <w:basedOn w:val="Standard"/>
    <w:link w:val="FuzeileZchn"/>
    <w:uiPriority w:val="99"/>
    <w:unhideWhenUsed/>
    <w:rsid w:val="00C753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753B6"/>
  </w:style>
  <w:style w:type="character" w:styleId="Hyperlink">
    <w:name w:val="Hyperlink"/>
    <w:basedOn w:val="Absatz-Standardschriftart"/>
    <w:uiPriority w:val="99"/>
    <w:unhideWhenUsed/>
    <w:rsid w:val="00124C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CA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8B668B"/>
    <w:rPr>
      <w:rFonts w:ascii="Tahoma" w:eastAsia="Times New Roman" w:hAnsi="Tahoma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5D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wienerhandballverband.at" TargetMode="External"/><Relationship Id="rId4" Type="http://schemas.openxmlformats.org/officeDocument/2006/relationships/hyperlink" Target="mailto:handball@whv-inf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WHV-Sekretariat (Christian Kaschütz)</dc:creator>
  <cp:keywords/>
  <dc:description/>
  <cp:lastModifiedBy>WHV-Sekretariat (Christian Kaschütz)</cp:lastModifiedBy>
  <cp:revision>2</cp:revision>
  <cp:lastPrinted>2021-10-20T08:00:00Z</cp:lastPrinted>
  <dcterms:created xsi:type="dcterms:W3CDTF">2022-12-13T12:50:00Z</dcterms:created>
  <dcterms:modified xsi:type="dcterms:W3CDTF">2022-12-13T12:50:00Z</dcterms:modified>
</cp:coreProperties>
</file>