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2E08" w14:textId="0076D609" w:rsidR="004373B3" w:rsidRPr="00834AA4" w:rsidRDefault="004373B3" w:rsidP="00834AA4">
      <w:pPr>
        <w:jc w:val="center"/>
        <w:rPr>
          <w:b/>
          <w:bCs/>
          <w:lang w:val="de-AT"/>
        </w:rPr>
      </w:pPr>
      <w:r w:rsidRPr="00834AA4">
        <w:rPr>
          <w:rFonts w:cs="Tahoma"/>
          <w:b/>
          <w:bCs/>
          <w:i/>
          <w:sz w:val="36"/>
          <w:u w:val="single"/>
        </w:rPr>
        <w:t>ANMELDUNG FÜR MINIHANDBALLTURNIER</w:t>
      </w:r>
    </w:p>
    <w:p w14:paraId="3ED6DB79" w14:textId="0F2E32CA" w:rsidR="004373B3" w:rsidRDefault="004373B3" w:rsidP="004373B3">
      <w:pPr>
        <w:jc w:val="center"/>
      </w:pPr>
    </w:p>
    <w:p w14:paraId="2AB33732" w14:textId="1C0F9136" w:rsidR="00834AA4" w:rsidRDefault="004373B3" w:rsidP="004373B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RH Lieblgasse </w:t>
      </w:r>
      <w:r w:rsidRPr="00834AA4">
        <w:rPr>
          <w:b/>
          <w:sz w:val="28"/>
          <w:szCs w:val="28"/>
        </w:rPr>
        <w:t>(Rennbahn</w:t>
      </w:r>
      <w:r w:rsidR="000A6C64">
        <w:rPr>
          <w:b/>
          <w:sz w:val="28"/>
          <w:szCs w:val="28"/>
        </w:rPr>
        <w:t>weg</w:t>
      </w:r>
      <w:r w:rsidRPr="00834AA4">
        <w:rPr>
          <w:b/>
          <w:sz w:val="28"/>
          <w:szCs w:val="28"/>
        </w:rPr>
        <w:t>siedlung)</w:t>
      </w:r>
    </w:p>
    <w:p w14:paraId="53AE8074" w14:textId="1A006E86" w:rsidR="004373B3" w:rsidRPr="00834AA4" w:rsidRDefault="00834AA4" w:rsidP="0043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373B3" w:rsidRPr="00834A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Wien</w:t>
      </w:r>
      <w:r w:rsidR="004373B3" w:rsidRPr="00834AA4">
        <w:rPr>
          <w:b/>
          <w:sz w:val="28"/>
          <w:szCs w:val="28"/>
        </w:rPr>
        <w:t>, Lieblgasse 4a</w:t>
      </w:r>
    </w:p>
    <w:p w14:paraId="6882D7A0" w14:textId="3023DCD9" w:rsidR="004373B3" w:rsidRPr="00834AA4" w:rsidRDefault="004373B3" w:rsidP="004373B3">
      <w:pPr>
        <w:jc w:val="center"/>
        <w:rPr>
          <w:rFonts w:cs="Tahoma"/>
          <w:b/>
          <w:bCs/>
          <w:sz w:val="36"/>
          <w:szCs w:val="36"/>
          <w:lang w:val="de-AT"/>
        </w:rPr>
      </w:pPr>
      <w:r w:rsidRPr="00834AA4">
        <w:rPr>
          <w:rFonts w:cs="Tahoma"/>
          <w:b/>
          <w:bCs/>
          <w:sz w:val="36"/>
          <w:szCs w:val="36"/>
          <w:lang w:val="de-AT"/>
        </w:rPr>
        <w:t xml:space="preserve">Sonntag, </w:t>
      </w:r>
      <w:r w:rsidR="000A6C64">
        <w:rPr>
          <w:rFonts w:cs="Tahoma"/>
          <w:b/>
          <w:bCs/>
          <w:sz w:val="36"/>
          <w:szCs w:val="36"/>
          <w:lang w:val="de-AT"/>
        </w:rPr>
        <w:t>22</w:t>
      </w:r>
      <w:r w:rsidRPr="00834AA4">
        <w:rPr>
          <w:rFonts w:cs="Tahoma"/>
          <w:b/>
          <w:bCs/>
          <w:sz w:val="36"/>
          <w:szCs w:val="36"/>
          <w:lang w:val="de-AT"/>
        </w:rPr>
        <w:t xml:space="preserve">. </w:t>
      </w:r>
      <w:r w:rsidR="00EA0A2B">
        <w:rPr>
          <w:rFonts w:cs="Tahoma"/>
          <w:b/>
          <w:bCs/>
          <w:sz w:val="36"/>
          <w:szCs w:val="36"/>
          <w:lang w:val="de-AT"/>
        </w:rPr>
        <w:t>Oktober</w:t>
      </w:r>
      <w:r w:rsidRPr="00834AA4">
        <w:rPr>
          <w:rFonts w:cs="Tahoma"/>
          <w:b/>
          <w:bCs/>
          <w:sz w:val="36"/>
          <w:szCs w:val="36"/>
          <w:lang w:val="de-AT"/>
        </w:rPr>
        <w:t xml:space="preserve"> 20</w:t>
      </w:r>
      <w:bookmarkStart w:id="0" w:name="OLE_LINK1"/>
      <w:bookmarkStart w:id="1" w:name="OLE_LINK2"/>
      <w:r w:rsidR="00834AA4" w:rsidRPr="00834AA4">
        <w:rPr>
          <w:rFonts w:cs="Tahoma"/>
          <w:b/>
          <w:bCs/>
          <w:sz w:val="36"/>
          <w:szCs w:val="36"/>
          <w:lang w:val="de-AT"/>
        </w:rPr>
        <w:t>2</w:t>
      </w:r>
      <w:r w:rsidR="000A6C64">
        <w:rPr>
          <w:rFonts w:cs="Tahoma"/>
          <w:b/>
          <w:bCs/>
          <w:sz w:val="36"/>
          <w:szCs w:val="36"/>
          <w:lang w:val="de-AT"/>
        </w:rPr>
        <w:t>3</w:t>
      </w:r>
    </w:p>
    <w:bookmarkEnd w:id="0"/>
    <w:bookmarkEnd w:id="1"/>
    <w:p w14:paraId="7E970E21" w14:textId="77777777" w:rsidR="004373B3" w:rsidRDefault="004373B3" w:rsidP="004373B3">
      <w:pPr>
        <w:ind w:left="1410" w:hanging="1410"/>
        <w:jc w:val="center"/>
        <w:rPr>
          <w:rFonts w:cs="Tahoma"/>
          <w:b/>
          <w:bCs/>
          <w:lang w:val="de-AT"/>
        </w:rPr>
      </w:pPr>
    </w:p>
    <w:p w14:paraId="0406159B" w14:textId="77777777" w:rsidR="004373B3" w:rsidRPr="00162A8C" w:rsidRDefault="004373B3" w:rsidP="004373B3">
      <w:pPr>
        <w:ind w:left="1410" w:hanging="1410"/>
        <w:jc w:val="center"/>
        <w:rPr>
          <w:rFonts w:cs="Tahoma"/>
          <w:b/>
          <w:bCs/>
          <w:sz w:val="20"/>
          <w:szCs w:val="20"/>
          <w:lang w:val="de-AT"/>
        </w:rPr>
      </w:pPr>
    </w:p>
    <w:p w14:paraId="78779A78" w14:textId="3957A246" w:rsidR="004373B3" w:rsidRDefault="004373B3" w:rsidP="004373B3">
      <w:pPr>
        <w:tabs>
          <w:tab w:val="left" w:leader="dot" w:pos="6840"/>
          <w:tab w:val="right" w:leader="dot" w:pos="10440"/>
        </w:tabs>
        <w:ind w:left="1410" w:hanging="1410"/>
        <w:rPr>
          <w:rFonts w:cs="Tahoma"/>
          <w:lang w:val="de-AT"/>
        </w:rPr>
      </w:pPr>
      <w:r>
        <w:rPr>
          <w:rFonts w:cs="Tahoma"/>
          <w:b/>
          <w:bCs/>
          <w:lang w:val="de-AT"/>
        </w:rPr>
        <w:t>Verein/Schule:</w:t>
      </w:r>
      <w:r>
        <w:rPr>
          <w:rFonts w:cs="Tahoma"/>
          <w:lang w:val="de-AT"/>
        </w:rPr>
        <w:tab/>
      </w:r>
      <w:r>
        <w:rPr>
          <w:rFonts w:cs="Tahoma"/>
          <w:b/>
          <w:bCs/>
          <w:lang w:val="de-AT"/>
        </w:rPr>
        <w:t>Anzahl Mannschaften:</w:t>
      </w:r>
      <w:r>
        <w:rPr>
          <w:rFonts w:cs="Tahoma"/>
          <w:lang w:val="de-AT"/>
        </w:rPr>
        <w:tab/>
      </w:r>
    </w:p>
    <w:p w14:paraId="71F92A86" w14:textId="77777777" w:rsidR="00834AA4" w:rsidRDefault="00834AA4" w:rsidP="004373B3">
      <w:pPr>
        <w:tabs>
          <w:tab w:val="left" w:leader="dot" w:pos="6840"/>
          <w:tab w:val="right" w:leader="dot" w:pos="10440"/>
        </w:tabs>
        <w:ind w:left="1410" w:hanging="1410"/>
        <w:rPr>
          <w:rFonts w:cs="Tahoma"/>
          <w:u w:val="single"/>
          <w:lang w:val="de-AT"/>
        </w:rPr>
      </w:pPr>
    </w:p>
    <w:p w14:paraId="1F6DF285" w14:textId="77777777" w:rsidR="004373B3" w:rsidRDefault="004373B3" w:rsidP="004373B3">
      <w:pPr>
        <w:ind w:left="1410" w:hanging="1410"/>
        <w:rPr>
          <w:rFonts w:cs="Tahoma"/>
          <w:u w:val="single"/>
          <w:lang w:val="de-AT"/>
        </w:rPr>
      </w:pPr>
    </w:p>
    <w:p w14:paraId="57FD94C8" w14:textId="1D6A43EC" w:rsidR="004373B3" w:rsidRDefault="004373B3" w:rsidP="00A726C8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3641ACE6" w14:textId="287D9FB4" w:rsidR="004373B3" w:rsidRDefault="004373B3" w:rsidP="00A726C8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1092D125" w14:textId="0852103C" w:rsidR="004373B3" w:rsidRDefault="004373B3" w:rsidP="00A726C8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6B6E26E5" w14:textId="77777777" w:rsidR="004373B3" w:rsidRDefault="004373B3" w:rsidP="00A726C8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7BD710B4" w14:textId="77777777" w:rsidR="004373B3" w:rsidRDefault="004373B3" w:rsidP="00A726C8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04A8D0CA" w14:textId="77777777" w:rsidR="004373B3" w:rsidRDefault="004373B3" w:rsidP="00A726C8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5B5E918D" w14:textId="4ED46F09" w:rsidR="004373B3" w:rsidRDefault="004373B3" w:rsidP="00A726C8">
      <w:pPr>
        <w:tabs>
          <w:tab w:val="left" w:pos="2040"/>
          <w:tab w:val="left" w:leader="dot" w:pos="5387"/>
        </w:tabs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46B49C70" w14:textId="19E24B4F" w:rsidR="00A726C8" w:rsidRDefault="00A726C8" w:rsidP="004373B3">
      <w:pPr>
        <w:tabs>
          <w:tab w:val="left" w:pos="2040"/>
          <w:tab w:val="left" w:leader="dot" w:pos="5040"/>
        </w:tabs>
        <w:ind w:left="1412" w:hanging="1412"/>
        <w:rPr>
          <w:rFonts w:cs="Tahoma"/>
          <w:sz w:val="20"/>
          <w:lang w:val="de-AT"/>
        </w:rPr>
      </w:pPr>
    </w:p>
    <w:p w14:paraId="196FC847" w14:textId="77777777" w:rsidR="00A726C8" w:rsidRDefault="00A726C8" w:rsidP="004373B3">
      <w:pPr>
        <w:tabs>
          <w:tab w:val="left" w:pos="2040"/>
          <w:tab w:val="left" w:leader="dot" w:pos="5040"/>
        </w:tabs>
        <w:ind w:left="1412" w:hanging="1412"/>
        <w:rPr>
          <w:rFonts w:cs="Tahoma"/>
          <w:sz w:val="20"/>
          <w:lang w:val="de-AT"/>
        </w:rPr>
      </w:pPr>
    </w:p>
    <w:p w14:paraId="5602A297" w14:textId="77777777" w:rsidR="004373B3" w:rsidRDefault="004373B3" w:rsidP="004373B3">
      <w:pPr>
        <w:tabs>
          <w:tab w:val="left" w:leader="dot" w:pos="5520"/>
        </w:tabs>
        <w:ind w:left="1412" w:hanging="1412"/>
        <w:rPr>
          <w:rFonts w:cs="Tahoma"/>
          <w:sz w:val="12"/>
          <w:lang w:val="de-AT"/>
        </w:rPr>
      </w:pPr>
    </w:p>
    <w:p w14:paraId="3E2468ED" w14:textId="77777777" w:rsidR="004373B3" w:rsidRPr="00162A8C" w:rsidRDefault="004373B3" w:rsidP="004373B3">
      <w:pPr>
        <w:pStyle w:val="Textkrper-Einzug3"/>
        <w:jc w:val="center"/>
        <w:rPr>
          <w:b/>
          <w:bCs/>
          <w:sz w:val="20"/>
          <w:szCs w:val="20"/>
          <w:u w:val="single"/>
        </w:rPr>
      </w:pPr>
      <w:r w:rsidRPr="00162A8C">
        <w:rPr>
          <w:b/>
          <w:bCs/>
          <w:sz w:val="20"/>
          <w:szCs w:val="20"/>
          <w:u w:val="single"/>
        </w:rPr>
        <w:t>Bitte unbedingt die Spielstärke der Mannschaften ankreuzen.</w:t>
      </w:r>
    </w:p>
    <w:p w14:paraId="6BF4251C" w14:textId="77777777" w:rsidR="004373B3" w:rsidRDefault="004373B3" w:rsidP="004373B3">
      <w:pPr>
        <w:ind w:left="1410" w:hanging="1410"/>
        <w:rPr>
          <w:rFonts w:cs="Tahoma"/>
          <w:lang w:val="de-AT"/>
        </w:rPr>
      </w:pPr>
    </w:p>
    <w:p w14:paraId="104089D4" w14:textId="77777777" w:rsidR="004373B3" w:rsidRDefault="004373B3" w:rsidP="004373B3">
      <w:pPr>
        <w:tabs>
          <w:tab w:val="left" w:pos="2160"/>
          <w:tab w:val="left" w:pos="3240"/>
          <w:tab w:val="right" w:leader="dot" w:pos="10440"/>
        </w:tabs>
        <w:ind w:left="1410" w:hanging="1410"/>
        <w:rPr>
          <w:rFonts w:cs="Tahoma"/>
          <w:u w:val="single"/>
          <w:lang w:val="de-AT"/>
        </w:rPr>
      </w:pPr>
      <w:r>
        <w:rPr>
          <w:rFonts w:cs="Tahoma"/>
          <w:lang w:val="de-AT"/>
        </w:rPr>
        <w:t>Kontaktperson</w:t>
      </w:r>
      <w:r>
        <w:rPr>
          <w:rFonts w:cs="Tahoma"/>
          <w:lang w:val="de-AT"/>
        </w:rPr>
        <w:tab/>
        <w:t>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16F437CD" w14:textId="77777777" w:rsidR="004373B3" w:rsidRDefault="004373B3" w:rsidP="004373B3">
      <w:pPr>
        <w:tabs>
          <w:tab w:val="left" w:pos="2160"/>
          <w:tab w:val="left" w:pos="3240"/>
          <w:tab w:val="right" w:leader="dot" w:pos="10440"/>
        </w:tabs>
        <w:ind w:left="1410" w:hanging="1410"/>
        <w:rPr>
          <w:rFonts w:cs="Tahoma"/>
          <w:lang w:val="de-AT"/>
        </w:rPr>
      </w:pPr>
    </w:p>
    <w:p w14:paraId="320D6646" w14:textId="77777777" w:rsidR="004373B3" w:rsidRDefault="004373B3" w:rsidP="004373B3">
      <w:pPr>
        <w:tabs>
          <w:tab w:val="left" w:pos="2160"/>
          <w:tab w:val="left" w:pos="3240"/>
          <w:tab w:val="left" w:leader="dot" w:pos="6360"/>
          <w:tab w:val="left" w:pos="6600"/>
          <w:tab w:val="left" w:pos="7200"/>
          <w:tab w:val="right" w:leader="dot" w:pos="10440"/>
        </w:tabs>
        <w:ind w:left="1410" w:hanging="1410"/>
        <w:rPr>
          <w:rFonts w:cs="Tahoma"/>
          <w:lang w:val="de-AT"/>
        </w:rPr>
      </w:pP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Telefon: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Fax: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47196B1D" w14:textId="77777777" w:rsidR="004373B3" w:rsidRDefault="004373B3" w:rsidP="004373B3">
      <w:pPr>
        <w:tabs>
          <w:tab w:val="left" w:pos="2160"/>
          <w:tab w:val="left" w:pos="3240"/>
          <w:tab w:val="left" w:leader="dot" w:pos="6360"/>
          <w:tab w:val="left" w:pos="6600"/>
          <w:tab w:val="left" w:pos="7200"/>
          <w:tab w:val="right" w:leader="dot" w:pos="10440"/>
        </w:tabs>
        <w:ind w:left="1410" w:hanging="1410"/>
        <w:rPr>
          <w:rFonts w:cs="Tahoma"/>
          <w:u w:val="single"/>
          <w:lang w:val="de-AT"/>
        </w:rPr>
      </w:pPr>
    </w:p>
    <w:p w14:paraId="352F0FA7" w14:textId="77777777" w:rsidR="004373B3" w:rsidRDefault="004373B3" w:rsidP="004373B3">
      <w:pPr>
        <w:tabs>
          <w:tab w:val="left" w:pos="2160"/>
          <w:tab w:val="left" w:pos="3240"/>
          <w:tab w:val="right" w:leader="dot" w:pos="10440"/>
        </w:tabs>
        <w:ind w:left="1410" w:hanging="1410"/>
        <w:rPr>
          <w:rFonts w:cs="Tahoma"/>
          <w:u w:val="single"/>
          <w:lang w:val="de-AT"/>
        </w:rPr>
      </w:pP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E-Mail: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69784485" w14:textId="77777777" w:rsidR="004373B3" w:rsidRDefault="004373B3" w:rsidP="004373B3">
      <w:pPr>
        <w:ind w:left="1410" w:hanging="1410"/>
        <w:rPr>
          <w:rFonts w:cs="Tahoma"/>
          <w:u w:val="single"/>
          <w:lang w:val="de-AT"/>
        </w:rPr>
      </w:pPr>
    </w:p>
    <w:p w14:paraId="45E98DC3" w14:textId="77777777" w:rsidR="004373B3" w:rsidRDefault="004373B3" w:rsidP="004373B3">
      <w:pPr>
        <w:ind w:left="1410" w:hanging="1410"/>
        <w:rPr>
          <w:rFonts w:cs="Tahoma"/>
          <w:u w:val="single"/>
          <w:lang w:val="de-AT"/>
        </w:rPr>
      </w:pPr>
    </w:p>
    <w:p w14:paraId="3F4BC496" w14:textId="77777777" w:rsidR="004373B3" w:rsidRDefault="004373B3" w:rsidP="004373B3">
      <w:pPr>
        <w:tabs>
          <w:tab w:val="left" w:pos="1320"/>
          <w:tab w:val="right" w:leader="dot" w:pos="3240"/>
          <w:tab w:val="left" w:pos="3600"/>
          <w:tab w:val="left" w:pos="5880"/>
          <w:tab w:val="right" w:leader="dot" w:pos="10440"/>
        </w:tabs>
        <w:rPr>
          <w:rFonts w:cs="Tahoma"/>
          <w:lang w:val="de-AT"/>
        </w:rPr>
      </w:pPr>
      <w:r>
        <w:rPr>
          <w:rFonts w:cs="Tahoma"/>
          <w:lang w:val="de-AT"/>
        </w:rPr>
        <w:t>Ort, Datum: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Name/Unterschrift: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58C18808" w14:textId="77777777" w:rsidR="004373B3" w:rsidRDefault="004373B3" w:rsidP="004373B3">
      <w:pPr>
        <w:pStyle w:val="Textkrper-Einzug2"/>
        <w:tabs>
          <w:tab w:val="left" w:pos="1980"/>
        </w:tabs>
        <w:ind w:right="-261" w:hanging="2124"/>
        <w:jc w:val="left"/>
        <w:rPr>
          <w:rFonts w:ascii="Tahoma" w:hAnsi="Tahoma" w:cs="Tahoma"/>
          <w:sz w:val="24"/>
          <w:u w:val="single"/>
        </w:rPr>
      </w:pPr>
    </w:p>
    <w:p w14:paraId="24B16E5B" w14:textId="77777777" w:rsidR="007D6E65" w:rsidRDefault="007D6E65" w:rsidP="004373B3">
      <w:pPr>
        <w:pStyle w:val="Textkrper-Einzug2"/>
        <w:tabs>
          <w:tab w:val="left" w:pos="1980"/>
        </w:tabs>
        <w:ind w:right="-261" w:hanging="2124"/>
        <w:jc w:val="center"/>
        <w:rPr>
          <w:rFonts w:ascii="Tahoma" w:hAnsi="Tahoma" w:cs="Tahoma"/>
          <w:b/>
          <w:bCs/>
          <w:sz w:val="32"/>
        </w:rPr>
      </w:pPr>
    </w:p>
    <w:p w14:paraId="06CB719F" w14:textId="67FB09BC" w:rsidR="004373B3" w:rsidRDefault="004373B3" w:rsidP="004373B3">
      <w:pPr>
        <w:pStyle w:val="Textkrper-Einzug2"/>
        <w:tabs>
          <w:tab w:val="left" w:pos="1980"/>
        </w:tabs>
        <w:ind w:right="-261" w:hanging="2124"/>
        <w:jc w:val="center"/>
        <w:rPr>
          <w:rFonts w:cs="Tahoma"/>
          <w:b/>
          <w:bCs/>
          <w:sz w:val="32"/>
          <w:lang w:val="it-IT"/>
        </w:rPr>
      </w:pPr>
      <w:r>
        <w:rPr>
          <w:rFonts w:ascii="Tahoma" w:hAnsi="Tahoma" w:cs="Tahoma"/>
          <w:b/>
          <w:bCs/>
          <w:sz w:val="32"/>
        </w:rPr>
        <w:t>Nennungen</w:t>
      </w:r>
      <w:r w:rsidR="007D6E65">
        <w:rPr>
          <w:rFonts w:ascii="Tahoma" w:hAnsi="Tahoma" w:cs="Tahoma"/>
          <w:b/>
          <w:bCs/>
          <w:sz w:val="32"/>
        </w:rPr>
        <w:t xml:space="preserve"> </w:t>
      </w:r>
      <w:r>
        <w:rPr>
          <w:rFonts w:ascii="Tahoma" w:hAnsi="Tahoma" w:cs="Tahoma"/>
          <w:b/>
          <w:bCs/>
          <w:sz w:val="20"/>
          <w:lang w:val="it-IT"/>
        </w:rPr>
        <w:t>per</w:t>
      </w:r>
      <w:r>
        <w:rPr>
          <w:rFonts w:ascii="Tahoma" w:hAnsi="Tahoma" w:cs="Tahoma"/>
          <w:b/>
          <w:bCs/>
          <w:sz w:val="32"/>
          <w:lang w:val="it-IT"/>
        </w:rPr>
        <w:t xml:space="preserve"> e-mail: </w:t>
      </w:r>
      <w:hyperlink r:id="rId7" w:history="1">
        <w:r w:rsidR="00834AA4" w:rsidRPr="00A90A41">
          <w:rPr>
            <w:rStyle w:val="Hyperlink"/>
            <w:rFonts w:cs="Tahoma"/>
            <w:b/>
            <w:bCs/>
            <w:sz w:val="32"/>
            <w:lang w:val="it-IT"/>
          </w:rPr>
          <w:t>handball@whv-info.at</w:t>
        </w:r>
      </w:hyperlink>
    </w:p>
    <w:p w14:paraId="45D28C12" w14:textId="77777777" w:rsidR="004373B3" w:rsidRPr="00162A8C" w:rsidRDefault="004373B3" w:rsidP="004373B3">
      <w:pPr>
        <w:ind w:left="1410" w:hanging="1410"/>
        <w:jc w:val="center"/>
        <w:rPr>
          <w:rFonts w:cs="Tahoma"/>
          <w:b/>
          <w:vanish/>
          <w:sz w:val="28"/>
          <w:szCs w:val="28"/>
          <w:u w:val="single"/>
          <w:specVanish/>
        </w:rPr>
      </w:pPr>
    </w:p>
    <w:p w14:paraId="7623E3AF" w14:textId="61B4C8FD" w:rsidR="004373B3" w:rsidRDefault="004373B3" w:rsidP="004373B3">
      <w:pPr>
        <w:ind w:left="1410" w:hanging="1410"/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 xml:space="preserve"> </w:t>
      </w:r>
      <w:r>
        <w:rPr>
          <w:rFonts w:cs="Tahoma"/>
          <w:b/>
          <w:sz w:val="28"/>
          <w:szCs w:val="28"/>
          <w:u w:val="single"/>
        </w:rPr>
        <w:br w:type="page"/>
      </w:r>
    </w:p>
    <w:p w14:paraId="59E2A2B0" w14:textId="77777777" w:rsidR="004373B3" w:rsidRDefault="004373B3" w:rsidP="004373B3">
      <w:pPr>
        <w:ind w:left="1410" w:hanging="1410"/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 xml:space="preserve">NAMENSLISTE FÜR MINIHANDBALLTURNIER </w:t>
      </w:r>
    </w:p>
    <w:p w14:paraId="66882C5A" w14:textId="069760A6" w:rsidR="004373B3" w:rsidRDefault="004373B3" w:rsidP="004373B3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lang w:val="de-AT"/>
        </w:rPr>
        <w:t xml:space="preserve">Sonntag, </w:t>
      </w:r>
      <w:r w:rsidR="000A6C64">
        <w:rPr>
          <w:rFonts w:cs="Tahoma"/>
          <w:b/>
          <w:bCs/>
          <w:lang w:val="de-AT"/>
        </w:rPr>
        <w:t>22</w:t>
      </w:r>
      <w:r>
        <w:rPr>
          <w:rFonts w:cs="Tahoma"/>
          <w:b/>
          <w:bCs/>
          <w:lang w:val="de-AT"/>
        </w:rPr>
        <w:t xml:space="preserve">. </w:t>
      </w:r>
      <w:r w:rsidR="00EA0A2B">
        <w:rPr>
          <w:rFonts w:cs="Tahoma"/>
          <w:b/>
          <w:bCs/>
          <w:lang w:val="de-AT"/>
        </w:rPr>
        <w:t>Oktober</w:t>
      </w:r>
      <w:r>
        <w:rPr>
          <w:rFonts w:cs="Tahoma"/>
          <w:b/>
          <w:bCs/>
          <w:lang w:val="de-AT"/>
        </w:rPr>
        <w:t xml:space="preserve"> 20</w:t>
      </w:r>
      <w:r w:rsidR="00A726C8">
        <w:rPr>
          <w:rFonts w:cs="Tahoma"/>
          <w:b/>
          <w:bCs/>
          <w:lang w:val="de-AT"/>
        </w:rPr>
        <w:t>2</w:t>
      </w:r>
      <w:r w:rsidR="000A6C64">
        <w:rPr>
          <w:rFonts w:cs="Tahoma"/>
          <w:b/>
          <w:bCs/>
          <w:lang w:val="de-AT"/>
        </w:rPr>
        <w:t>3</w:t>
      </w:r>
      <w:r>
        <w:rPr>
          <w:rFonts w:cs="Tahoma"/>
          <w:b/>
          <w:bCs/>
          <w:lang w:val="de-AT"/>
        </w:rPr>
        <w:t xml:space="preserve"> – Lieblgasse 4a (</w:t>
      </w:r>
      <w:r>
        <w:rPr>
          <w:rFonts w:cs="Tahoma"/>
          <w:b/>
          <w:bCs/>
          <w:color w:val="000000"/>
        </w:rPr>
        <w:t>1220 Wien)</w:t>
      </w:r>
    </w:p>
    <w:p w14:paraId="111A608D" w14:textId="77777777" w:rsidR="004373B3" w:rsidRDefault="004373B3" w:rsidP="004373B3">
      <w:pPr>
        <w:jc w:val="center"/>
        <w:rPr>
          <w:rFonts w:cs="Tahoma"/>
          <w:b/>
          <w:bCs/>
        </w:rPr>
      </w:pPr>
    </w:p>
    <w:p w14:paraId="3BF6AB42" w14:textId="77777777" w:rsidR="004373B3" w:rsidRDefault="004373B3" w:rsidP="004373B3">
      <w:pPr>
        <w:jc w:val="center"/>
        <w:rPr>
          <w:rFonts w:cs="Tahoma"/>
          <w:sz w:val="20"/>
          <w:szCs w:val="20"/>
          <w:lang w:val="de-AT"/>
        </w:rPr>
      </w:pPr>
    </w:p>
    <w:p w14:paraId="0114D900" w14:textId="45E3529A" w:rsidR="004373B3" w:rsidRDefault="004373B3" w:rsidP="004373B3">
      <w:pPr>
        <w:rPr>
          <w:rFonts w:cs="Tahoma"/>
          <w:b/>
          <w:sz w:val="22"/>
          <w:szCs w:val="22"/>
          <w:lang w:val="de-AT"/>
        </w:rPr>
      </w:pPr>
      <w:r>
        <w:rPr>
          <w:rFonts w:cs="Tahoma"/>
          <w:b/>
          <w:sz w:val="22"/>
          <w:szCs w:val="22"/>
          <w:lang w:val="de-AT"/>
        </w:rPr>
        <w:t>Mannschaft:</w:t>
      </w:r>
    </w:p>
    <w:p w14:paraId="3CE4CAF7" w14:textId="77777777" w:rsidR="007D6E65" w:rsidRDefault="007D6E65" w:rsidP="004373B3">
      <w:pPr>
        <w:rPr>
          <w:rFonts w:cs="Tahoma"/>
          <w:b/>
          <w:sz w:val="22"/>
          <w:szCs w:val="22"/>
          <w:lang w:val="de-AT"/>
        </w:rPr>
      </w:pPr>
    </w:p>
    <w:tbl>
      <w:tblPr>
        <w:tblW w:w="105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95"/>
        <w:gridCol w:w="2340"/>
        <w:gridCol w:w="4230"/>
        <w:gridCol w:w="1980"/>
      </w:tblGrid>
      <w:tr w:rsidR="004373B3" w14:paraId="5964D6BD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D57632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24218C" w14:textId="77777777" w:rsidR="004373B3" w:rsidRDefault="004373B3" w:rsidP="00C02470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Vorname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27E4D8" w14:textId="77777777" w:rsidR="004373B3" w:rsidRDefault="004373B3" w:rsidP="00C02470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Nachname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8300C5" w14:textId="77777777" w:rsidR="004373B3" w:rsidRDefault="004373B3" w:rsidP="00C02470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Adresse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1584A" w14:textId="77777777" w:rsidR="004373B3" w:rsidRDefault="004373B3" w:rsidP="00C02470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Geburtsdatum</w:t>
            </w:r>
          </w:p>
        </w:tc>
      </w:tr>
      <w:tr w:rsidR="004373B3" w14:paraId="546CED3E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F1EC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955E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1E8D" w14:textId="77777777" w:rsidR="004373B3" w:rsidRDefault="004373B3" w:rsidP="00C02470">
            <w:pPr>
              <w:pStyle w:val="Kopfzeile"/>
              <w:tabs>
                <w:tab w:val="clear" w:pos="4536"/>
                <w:tab w:val="clear" w:pos="9072"/>
              </w:tabs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D42C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E8ABC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4373B3" w14:paraId="69B221B7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3E09" w14:textId="77777777" w:rsidR="004373B3" w:rsidRDefault="004373B3" w:rsidP="00C02470">
            <w:pPr>
              <w:jc w:val="center"/>
              <w:rPr>
                <w:rFonts w:cs="Tahoma"/>
                <w:lang w:val="de-AT"/>
              </w:rPr>
            </w:pPr>
            <w:r>
              <w:rPr>
                <w:rFonts w:cs="Tahoma"/>
                <w:lang w:val="de-AT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D4C2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E91F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3183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053F9" w14:textId="77777777" w:rsidR="004373B3" w:rsidRDefault="004373B3" w:rsidP="00C02470">
            <w:pPr>
              <w:rPr>
                <w:rFonts w:cs="Tahoma"/>
                <w:lang w:val="de-AT"/>
              </w:rPr>
            </w:pPr>
          </w:p>
        </w:tc>
      </w:tr>
      <w:tr w:rsidR="004373B3" w14:paraId="66E6B6FE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467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D4FA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417B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CA2D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1E68D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4373B3" w14:paraId="23F9F362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0D35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8969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7536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5A07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1AE57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4373B3" w14:paraId="29DB1C33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BDC9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7EE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1C1F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8FC0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8A552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4373B3" w14:paraId="44161576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8919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633D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0F3A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E57C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D8F79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4373B3" w14:paraId="2232ACC7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720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F67F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581A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C1D9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F8AF6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4373B3" w14:paraId="4CBD32D4" w14:textId="77777777" w:rsidTr="00C02470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049F" w14:textId="77777777" w:rsidR="004373B3" w:rsidRDefault="004373B3" w:rsidP="00C02470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EF52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1966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1427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6FB8D" w14:textId="77777777" w:rsidR="004373B3" w:rsidRDefault="004373B3" w:rsidP="00C02470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</w:tbl>
    <w:p w14:paraId="50F665BC" w14:textId="77777777" w:rsidR="004373B3" w:rsidRDefault="004373B3" w:rsidP="004373B3"/>
    <w:p w14:paraId="17A9AC6D" w14:textId="77777777" w:rsidR="004373B3" w:rsidRDefault="004373B3" w:rsidP="004373B3"/>
    <w:p w14:paraId="6A584B19" w14:textId="179DE9CF" w:rsidR="00C03979" w:rsidRPr="00A726C8" w:rsidRDefault="00C03979" w:rsidP="00A726C8">
      <w:pPr>
        <w:pStyle w:val="berschrift6"/>
        <w:spacing w:before="0"/>
        <w:jc w:val="left"/>
        <w:rPr>
          <w:rFonts w:ascii="Tahoma" w:hAnsi="Tahoma" w:cs="Tahoma"/>
          <w:lang w:val="de-AT"/>
        </w:rPr>
      </w:pPr>
    </w:p>
    <w:sectPr w:rsidR="00C03979" w:rsidRPr="00A726C8" w:rsidSect="00834AA4">
      <w:footerReference w:type="default" r:id="rId8"/>
      <w:headerReference w:type="first" r:id="rId9"/>
      <w:footerReference w:type="first" r:id="rId10"/>
      <w:pgSz w:w="11906" w:h="16838"/>
      <w:pgMar w:top="1724" w:right="707" w:bottom="851" w:left="709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1C05" w14:textId="77777777" w:rsidR="00C03979" w:rsidRDefault="00C03979" w:rsidP="00C753B6">
      <w:r>
        <w:separator/>
      </w:r>
    </w:p>
  </w:endnote>
  <w:endnote w:type="continuationSeparator" w:id="0">
    <w:p w14:paraId="2AE50719" w14:textId="77777777" w:rsidR="00C03979" w:rsidRDefault="00C03979" w:rsidP="00C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D3BA" w14:textId="77777777" w:rsidR="009032D9" w:rsidRDefault="009032D9" w:rsidP="009032D9">
    <w:pPr>
      <w:pStyle w:val="Fuzeile"/>
      <w:jc w:val="center"/>
    </w:pPr>
    <w:r w:rsidRPr="00124CAD">
      <w:rPr>
        <w:sz w:val="16"/>
      </w:rPr>
      <w:t xml:space="preserve">Seite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PAGE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  <w:r w:rsidRPr="00124CAD">
      <w:rPr>
        <w:sz w:val="16"/>
      </w:rPr>
      <w:t xml:space="preserve"> von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NUMPAGES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A0FB" w14:textId="77777777" w:rsidR="009032D9" w:rsidRDefault="009032D9" w:rsidP="009032D9">
    <w:pPr>
      <w:pStyle w:val="Fuzeile"/>
      <w:jc w:val="center"/>
    </w:pPr>
    <w:r>
      <w:t>Bankverbindung: UniCredit Bank Austria AG</w:t>
    </w:r>
  </w:p>
  <w:p w14:paraId="43DCBB70" w14:textId="77777777" w:rsidR="009032D9" w:rsidRPr="009032D9" w:rsidRDefault="009032D9" w:rsidP="009032D9">
    <w:pPr>
      <w:pStyle w:val="Fuzeile"/>
      <w:jc w:val="center"/>
      <w:rPr>
        <w:sz w:val="16"/>
      </w:rPr>
    </w:pPr>
    <w:r>
      <w:tab/>
      <w:t>BIC: BKAUATWW, IBAN: AT48 1200 0006 4009 6004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5A7" w14:textId="77777777" w:rsidR="00C03979" w:rsidRDefault="00C03979" w:rsidP="00C753B6">
      <w:r>
        <w:separator/>
      </w:r>
    </w:p>
  </w:footnote>
  <w:footnote w:type="continuationSeparator" w:id="0">
    <w:p w14:paraId="2278F8A5" w14:textId="77777777" w:rsidR="00C03979" w:rsidRDefault="00C03979" w:rsidP="00C7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0A54" w14:textId="34DDEE21" w:rsidR="009032D9" w:rsidRPr="00124CAD" w:rsidRDefault="000A6C64" w:rsidP="00C84EE7">
    <w:pPr>
      <w:pStyle w:val="Kopfzeile"/>
      <w:ind w:firstLine="1416"/>
      <w:rPr>
        <w:b/>
        <w:bCs/>
      </w:rPr>
    </w:pPr>
    <w:r>
      <w:rPr>
        <w:noProof/>
      </w:rPr>
      <w:pict w14:anchorId="3C416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0" o:spid="_x0000_s1027" type="#_x0000_t75" style="position:absolute;left:0;text-align:left;margin-left:-34.85pt;margin-top:-13.05pt;width:108.75pt;height:10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</v:shape>
      </w:pict>
    </w:r>
    <w:r>
      <w:rPr>
        <w:noProof/>
      </w:rPr>
      <w:pict w14:anchorId="474CF146">
        <v:shape id="Grafik 19" o:spid="_x0000_s1026" type="#_x0000_t75" style="position:absolute;left:0;text-align:left;margin-left:427.55pt;margin-top:.45pt;width:93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2" o:title=""/>
          <w10:wrap anchorx="margin"/>
        </v:shape>
      </w:pict>
    </w:r>
    <w:r w:rsidR="009032D9" w:rsidRPr="00A65E79">
      <w:rPr>
        <w:b/>
        <w:bCs/>
        <w:sz w:val="44"/>
        <w:szCs w:val="44"/>
      </w:rPr>
      <w:t>WIENER HANDBALL VERBAND</w:t>
    </w:r>
  </w:p>
  <w:p w14:paraId="185CEF5E" w14:textId="38040F9F" w:rsidR="009032D9" w:rsidRDefault="000A6C64" w:rsidP="00345937">
    <w:pPr>
      <w:pStyle w:val="Kopfzeile"/>
      <w:ind w:firstLine="2124"/>
    </w:pPr>
    <w:r>
      <w:rPr>
        <w:noProof/>
      </w:rPr>
      <w:pict w14:anchorId="729778D9">
        <v:shape id="Grafik 21" o:spid="_x0000_s1025" type="#_x0000_t75" style="position:absolute;left:0;text-align:left;margin-left:434.5pt;margin-top:9.65pt;width:78.9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"/>
        </v:shape>
      </w:pict>
    </w:r>
    <w:r w:rsidR="00345937">
      <w:rPr>
        <w:sz w:val="28"/>
        <w:szCs w:val="28"/>
      </w:rPr>
      <w:t xml:space="preserve">       </w:t>
    </w:r>
    <w:r w:rsidR="009032D9" w:rsidRPr="00D63F1D">
      <w:rPr>
        <w:sz w:val="28"/>
        <w:szCs w:val="28"/>
      </w:rPr>
      <w:t>1050 Wien; Hauslabgasse 24a</w:t>
    </w:r>
  </w:p>
  <w:p w14:paraId="40579B20" w14:textId="5AF79E1E" w:rsidR="009032D9" w:rsidRPr="00124CAD" w:rsidRDefault="00345937" w:rsidP="00345937">
    <w:pPr>
      <w:pStyle w:val="Kopfzeile"/>
      <w:rPr>
        <w:sz w:val="18"/>
        <w:szCs w:val="18"/>
      </w:rPr>
    </w:pPr>
    <w:r>
      <w:rPr>
        <w:sz w:val="18"/>
        <w:szCs w:val="18"/>
      </w:rPr>
      <w:tab/>
    </w:r>
    <w:r w:rsidR="009032D9" w:rsidRPr="009032D9">
      <w:rPr>
        <w:sz w:val="18"/>
        <w:szCs w:val="18"/>
      </w:rPr>
      <w:t xml:space="preserve"> </w:t>
    </w:r>
    <w:r w:rsidR="009032D9" w:rsidRPr="00124CAD">
      <w:rPr>
        <w:sz w:val="18"/>
        <w:szCs w:val="18"/>
      </w:rPr>
      <w:t>ZVR-Zahl: 548096111</w:t>
    </w:r>
  </w:p>
  <w:p w14:paraId="7BE6FA61" w14:textId="00907B58" w:rsidR="009032D9" w:rsidRDefault="009032D9" w:rsidP="00D63F1D">
    <w:pPr>
      <w:pStyle w:val="Kopfzeile"/>
      <w:tabs>
        <w:tab w:val="clear" w:pos="4536"/>
        <w:tab w:val="clear" w:pos="9072"/>
        <w:tab w:val="left" w:pos="1276"/>
        <w:tab w:val="right" w:pos="8364"/>
      </w:tabs>
    </w:pPr>
    <w:r>
      <w:tab/>
    </w:r>
    <w:r w:rsidR="00345937">
      <w:t xml:space="preserve"> </w:t>
    </w:r>
    <w:r w:rsidRPr="00A65E79">
      <w:rPr>
        <w:sz w:val="22"/>
        <w:szCs w:val="22"/>
      </w:rPr>
      <w:t xml:space="preserve">E-Mail: </w:t>
    </w:r>
    <w:hyperlink r:id="rId4" w:history="1">
      <w:r w:rsidRPr="00A65E79">
        <w:rPr>
          <w:rStyle w:val="Hyperlink"/>
          <w:sz w:val="22"/>
          <w:szCs w:val="22"/>
        </w:rPr>
        <w:t>handball@whv-info.at</w:t>
      </w:r>
    </w:hyperlink>
    <w:r w:rsidR="00345937" w:rsidRPr="00345937">
      <w:rPr>
        <w:rStyle w:val="Hyperlink"/>
        <w:sz w:val="22"/>
        <w:szCs w:val="22"/>
        <w:u w:val="none"/>
      </w:rPr>
      <w:t xml:space="preserve">  </w:t>
    </w:r>
    <w:r w:rsidRPr="00345937">
      <w:rPr>
        <w:sz w:val="22"/>
        <w:szCs w:val="22"/>
      </w:rPr>
      <w:tab/>
    </w:r>
    <w:r w:rsidR="00345937" w:rsidRPr="00345937">
      <w:rPr>
        <w:sz w:val="22"/>
        <w:szCs w:val="22"/>
      </w:rPr>
      <w:t xml:space="preserve"> </w:t>
    </w:r>
    <w:r w:rsidRPr="00A65E79">
      <w:rPr>
        <w:sz w:val="22"/>
        <w:szCs w:val="22"/>
      </w:rPr>
      <w:t xml:space="preserve">Homepage: </w:t>
    </w:r>
    <w:hyperlink r:id="rId5" w:history="1">
      <w:r w:rsidRPr="00A65E79">
        <w:rPr>
          <w:rStyle w:val="Hyperlink"/>
          <w:sz w:val="22"/>
          <w:szCs w:val="22"/>
        </w:rPr>
        <w:t>www.wienerhandballverband.at</w:t>
      </w:r>
    </w:hyperlink>
  </w:p>
  <w:p w14:paraId="672060AF" w14:textId="183C5771" w:rsidR="009032D9" w:rsidRDefault="009032D9" w:rsidP="00C33914">
    <w:pPr>
      <w:pStyle w:val="Kopfzeile"/>
      <w:tabs>
        <w:tab w:val="clear" w:pos="4536"/>
        <w:tab w:val="clear" w:pos="9072"/>
        <w:tab w:val="left" w:pos="1276"/>
        <w:tab w:val="right" w:pos="8647"/>
      </w:tabs>
      <w:rPr>
        <w:sz w:val="20"/>
        <w:szCs w:val="20"/>
      </w:rPr>
    </w:pPr>
    <w:r>
      <w:tab/>
    </w:r>
    <w:r w:rsidR="00345937">
      <w:t xml:space="preserve"> </w:t>
    </w:r>
    <w:r w:rsidRPr="00124CAD">
      <w:rPr>
        <w:sz w:val="20"/>
        <w:szCs w:val="20"/>
      </w:rPr>
      <w:t>Tel.: +43 (0)1 5442788</w:t>
    </w:r>
    <w:r w:rsidR="00C33914">
      <w:rPr>
        <w:sz w:val="20"/>
        <w:szCs w:val="20"/>
      </w:rPr>
      <w:tab/>
    </w:r>
    <w:r w:rsidRPr="00124CAD">
      <w:rPr>
        <w:sz w:val="20"/>
        <w:szCs w:val="20"/>
      </w:rPr>
      <w:t>Fax: +43 (0)1 5442788 4</w:t>
    </w:r>
  </w:p>
  <w:p w14:paraId="602A06BE" w14:textId="25060776" w:rsidR="00D63F1D" w:rsidRDefault="00345937" w:rsidP="009032D9">
    <w:pPr>
      <w:pStyle w:val="Kopfzeile"/>
      <w:tabs>
        <w:tab w:val="clear" w:pos="4536"/>
        <w:tab w:val="clear" w:pos="9072"/>
        <w:tab w:val="left" w:pos="993"/>
        <w:tab w:val="right" w:pos="8080"/>
      </w:tabs>
    </w:pPr>
    <w:r>
      <w:t xml:space="preserve"> </w:t>
    </w:r>
  </w:p>
  <w:p w14:paraId="475199D0" w14:textId="77777777" w:rsidR="009032D9" w:rsidRDefault="009032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D5"/>
    <w:multiLevelType w:val="hybridMultilevel"/>
    <w:tmpl w:val="1EC2708A"/>
    <w:lvl w:ilvl="0" w:tplc="B7FCF63C">
      <w:start w:val="3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100147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979"/>
    <w:rsid w:val="000A6C64"/>
    <w:rsid w:val="00124CAD"/>
    <w:rsid w:val="00142F9B"/>
    <w:rsid w:val="00312462"/>
    <w:rsid w:val="00345937"/>
    <w:rsid w:val="004229BD"/>
    <w:rsid w:val="004373B3"/>
    <w:rsid w:val="004B4A76"/>
    <w:rsid w:val="005274ED"/>
    <w:rsid w:val="00607AF8"/>
    <w:rsid w:val="0063607E"/>
    <w:rsid w:val="006A7A67"/>
    <w:rsid w:val="00704D20"/>
    <w:rsid w:val="00716F90"/>
    <w:rsid w:val="007B15BA"/>
    <w:rsid w:val="007D6E65"/>
    <w:rsid w:val="008170B3"/>
    <w:rsid w:val="00834AA4"/>
    <w:rsid w:val="009032D9"/>
    <w:rsid w:val="00972C4D"/>
    <w:rsid w:val="009F4C72"/>
    <w:rsid w:val="00A65E79"/>
    <w:rsid w:val="00A726C8"/>
    <w:rsid w:val="00AA27FC"/>
    <w:rsid w:val="00B56A2A"/>
    <w:rsid w:val="00C03979"/>
    <w:rsid w:val="00C33914"/>
    <w:rsid w:val="00C6264B"/>
    <w:rsid w:val="00C753B6"/>
    <w:rsid w:val="00C84EE7"/>
    <w:rsid w:val="00CB3668"/>
    <w:rsid w:val="00CF3357"/>
    <w:rsid w:val="00D63F1D"/>
    <w:rsid w:val="00D7296C"/>
    <w:rsid w:val="00EA0A2B"/>
    <w:rsid w:val="00F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29AEF"/>
  <w15:chartTrackingRefBased/>
  <w15:docId w15:val="{0C0D62D8-E7CB-472B-94EB-408A925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979"/>
    <w:rPr>
      <w:rFonts w:ascii="Tahoma" w:eastAsia="Times New Roman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3979"/>
    <w:pPr>
      <w:keepNext/>
      <w:autoSpaceDE w:val="0"/>
      <w:autoSpaceDN w:val="0"/>
      <w:adjustRightInd w:val="0"/>
      <w:jc w:val="center"/>
      <w:outlineLvl w:val="0"/>
    </w:pPr>
    <w:rPr>
      <w:rFonts w:cs="Tahoma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03979"/>
    <w:pPr>
      <w:keepNext/>
      <w:ind w:left="1410" w:hanging="1410"/>
      <w:jc w:val="center"/>
      <w:outlineLvl w:val="1"/>
    </w:pPr>
    <w:rPr>
      <w:b/>
      <w:bCs/>
      <w:lang w:val="de-AT"/>
    </w:rPr>
  </w:style>
  <w:style w:type="paragraph" w:styleId="berschrift6">
    <w:name w:val="heading 6"/>
    <w:basedOn w:val="Standard"/>
    <w:next w:val="Standard"/>
    <w:link w:val="berschrift6Zchn"/>
    <w:qFormat/>
    <w:rsid w:val="00C03979"/>
    <w:pPr>
      <w:keepNext/>
      <w:spacing w:before="60"/>
      <w:jc w:val="center"/>
      <w:outlineLvl w:val="5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753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53B6"/>
  </w:style>
  <w:style w:type="paragraph" w:styleId="Fuzeile">
    <w:name w:val="footer"/>
    <w:basedOn w:val="Standard"/>
    <w:link w:val="FuzeileZchn"/>
    <w:uiPriority w:val="99"/>
    <w:unhideWhenUsed/>
    <w:rsid w:val="00C753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53B6"/>
  </w:style>
  <w:style w:type="character" w:styleId="Hyperlink">
    <w:name w:val="Hyperlink"/>
    <w:unhideWhenUsed/>
    <w:rsid w:val="00124CA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24CAD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C03979"/>
    <w:rPr>
      <w:rFonts w:ascii="Tahoma" w:eastAsia="Times New Roman" w:hAnsi="Tahoma" w:cs="Tahoma"/>
      <w:sz w:val="28"/>
      <w:szCs w:val="20"/>
      <w:lang w:val="de-DE" w:eastAsia="de-DE"/>
    </w:rPr>
  </w:style>
  <w:style w:type="character" w:customStyle="1" w:styleId="berschrift2Zchn">
    <w:name w:val="Überschrift 2 Zchn"/>
    <w:link w:val="berschrift2"/>
    <w:rsid w:val="00C03979"/>
    <w:rPr>
      <w:rFonts w:ascii="Tahoma" w:eastAsia="Times New Roman" w:hAnsi="Tahoma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C03979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C03979"/>
    <w:pPr>
      <w:ind w:left="2124" w:firstLine="6"/>
    </w:pPr>
    <w:rPr>
      <w:rFonts w:ascii="Arial" w:hAnsi="Arial" w:cs="Arial"/>
      <w:sz w:val="22"/>
      <w:u w:val="single"/>
      <w:lang w:val="de-AT"/>
    </w:rPr>
  </w:style>
  <w:style w:type="character" w:customStyle="1" w:styleId="Textkrper-ZeileneinzugZchn">
    <w:name w:val="Textkörper-Zeileneinzug Zchn"/>
    <w:link w:val="Textkrper-Zeileneinzug"/>
    <w:rsid w:val="00C03979"/>
    <w:rPr>
      <w:rFonts w:ascii="Arial" w:eastAsia="Times New Roman" w:hAnsi="Arial" w:cs="Arial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C03979"/>
    <w:pPr>
      <w:ind w:left="2124" w:hanging="1416"/>
      <w:jc w:val="right"/>
    </w:pPr>
    <w:rPr>
      <w:rFonts w:ascii="Arial" w:hAnsi="Arial" w:cs="Arial"/>
      <w:sz w:val="22"/>
      <w:lang w:val="de-AT"/>
    </w:rPr>
  </w:style>
  <w:style w:type="character" w:customStyle="1" w:styleId="Textkrper-Einzug2Zchn">
    <w:name w:val="Textkörper-Einzug 2 Zchn"/>
    <w:link w:val="Textkrper-Einzug2"/>
    <w:rsid w:val="00C03979"/>
    <w:rPr>
      <w:rFonts w:ascii="Arial" w:eastAsia="Times New Roman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C03979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C0397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0397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C03979"/>
    <w:rPr>
      <w:rFonts w:ascii="Tahoma" w:eastAsia="Times New Roman" w:hAnsi="Tahoma" w:cs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dball@whv-info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wienerhandballverband.at" TargetMode="External"/><Relationship Id="rId4" Type="http://schemas.openxmlformats.org/officeDocument/2006/relationships/hyperlink" Target="mailto:handball@whv-info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gemein\_WHV\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WHV Sekretariat (Christian Kaschütz)</dc:creator>
  <cp:keywords/>
  <dc:description/>
  <cp:lastModifiedBy>WHV-Sekretariat (Christian Kaschütz)</cp:lastModifiedBy>
  <cp:revision>3</cp:revision>
  <cp:lastPrinted>2022-09-28T06:29:00Z</cp:lastPrinted>
  <dcterms:created xsi:type="dcterms:W3CDTF">2022-09-28T06:32:00Z</dcterms:created>
  <dcterms:modified xsi:type="dcterms:W3CDTF">2023-10-04T08:20:00Z</dcterms:modified>
</cp:coreProperties>
</file>